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7D6F" w14:textId="77777777" w:rsidR="00F94529" w:rsidRDefault="00F94529" w:rsidP="00F94529">
      <w:pPr>
        <w:rPr>
          <w:rFonts w:ascii="Calibri" w:eastAsia="Calibri" w:hAnsi="Calibri" w:cs="Calibri"/>
        </w:rPr>
      </w:pPr>
    </w:p>
    <w:p w14:paraId="7D01CC95" w14:textId="77777777" w:rsidR="00F94529" w:rsidRDefault="00F94529" w:rsidP="00F94529">
      <w:pPr>
        <w:rPr>
          <w:rFonts w:ascii="Calibri" w:eastAsia="Calibri" w:hAnsi="Calibri" w:cs="Calibri"/>
        </w:rPr>
      </w:pPr>
    </w:p>
    <w:p w14:paraId="49127859" w14:textId="5BBCFFFD" w:rsidR="00F94529" w:rsidRPr="003C090B" w:rsidRDefault="00F94529" w:rsidP="00F94529">
      <w:pPr>
        <w:rPr>
          <w:rFonts w:ascii="Calibri" w:eastAsia="Cambria" w:hAnsi="Calibri" w:cs="Calibri"/>
          <w:b/>
          <w:sz w:val="26"/>
          <w:szCs w:val="26"/>
        </w:rPr>
      </w:pPr>
      <w:r w:rsidRPr="003C090B">
        <w:rPr>
          <w:rFonts w:ascii="Calibri" w:eastAsia="Cambria" w:hAnsi="Calibri" w:cs="Calibri"/>
          <w:b/>
          <w:sz w:val="26"/>
          <w:szCs w:val="26"/>
        </w:rPr>
        <w:t xml:space="preserve">Søknad på stilling som </w:t>
      </w:r>
      <w:r w:rsidR="000A4D4B">
        <w:rPr>
          <w:rFonts w:ascii="Calibri" w:eastAsia="Cambria" w:hAnsi="Calibri" w:cs="Calibri"/>
          <w:b/>
          <w:sz w:val="26"/>
          <w:szCs w:val="26"/>
        </w:rPr>
        <w:t>XXXXXX hos XXXXX</w:t>
      </w:r>
    </w:p>
    <w:p w14:paraId="649FD0DC" w14:textId="77777777" w:rsidR="004864A8" w:rsidRPr="00C206E4" w:rsidRDefault="004864A8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21C82A7" w14:textId="7171C5A6" w:rsidR="004864A8" w:rsidRPr="003C090B" w:rsidRDefault="004864A8">
      <w:pPr>
        <w:rPr>
          <w:rFonts w:ascii="Calibri" w:hAnsi="Calibri" w:cs="Calibri"/>
        </w:rPr>
      </w:pPr>
      <w:r w:rsidRPr="00C206E4">
        <w:rPr>
          <w:rFonts w:ascii="Calibri" w:hAnsi="Calibri" w:cs="Calibri"/>
          <w:sz w:val="22"/>
          <w:szCs w:val="22"/>
        </w:rPr>
        <w:br/>
      </w:r>
      <w:r w:rsidRPr="00A67208">
        <w:rPr>
          <w:rFonts w:ascii="Calibri" w:hAnsi="Calibri" w:cs="Calibri"/>
          <w:b/>
        </w:rPr>
        <w:t>Motivasjon</w:t>
      </w:r>
      <w:r w:rsidRPr="003C090B">
        <w:rPr>
          <w:rFonts w:ascii="Calibri" w:hAnsi="Calibri" w:cs="Calibri"/>
        </w:rPr>
        <w:t xml:space="preserve"> – grunnen til at du søker jobben.</w:t>
      </w:r>
      <w:r w:rsidR="000E7C0E" w:rsidRPr="003C090B">
        <w:rPr>
          <w:rFonts w:ascii="Calibri" w:hAnsi="Calibri" w:cs="Calibri"/>
        </w:rPr>
        <w:t xml:space="preserve"> Henvise til eventuell </w:t>
      </w:r>
      <w:r w:rsidR="0075463D">
        <w:rPr>
          <w:rFonts w:ascii="Calibri" w:hAnsi="Calibri" w:cs="Calibri"/>
        </w:rPr>
        <w:t>samtale/</w:t>
      </w:r>
      <w:r w:rsidR="000E7C0E" w:rsidRPr="003C090B">
        <w:rPr>
          <w:rFonts w:ascii="Calibri" w:hAnsi="Calibri" w:cs="Calibri"/>
        </w:rPr>
        <w:t>telefonsamtale</w:t>
      </w:r>
      <w:r w:rsidR="0075463D">
        <w:rPr>
          <w:rFonts w:ascii="Calibri" w:hAnsi="Calibri" w:cs="Calibri"/>
        </w:rPr>
        <w:t xml:space="preserve"> på forhånd</w:t>
      </w:r>
      <w:r w:rsidR="000E7C0E" w:rsidRPr="003C090B">
        <w:rPr>
          <w:rFonts w:ascii="Calibri" w:hAnsi="Calibri" w:cs="Calibri"/>
        </w:rPr>
        <w:t>.</w:t>
      </w:r>
      <w:r w:rsidR="0075463D">
        <w:rPr>
          <w:rFonts w:ascii="Calibri" w:hAnsi="Calibri" w:cs="Calibri"/>
        </w:rPr>
        <w:t xml:space="preserve"> Hvorfor ønsker du å ta fagbrev i akkurat dette?</w:t>
      </w:r>
    </w:p>
    <w:p w14:paraId="1F0D3D68" w14:textId="0D75CE8F" w:rsidR="0075463D" w:rsidRPr="003C090B" w:rsidRDefault="004864A8" w:rsidP="0075463D">
      <w:pPr>
        <w:rPr>
          <w:rFonts w:ascii="Calibri" w:hAnsi="Calibri" w:cs="Calibri"/>
        </w:rPr>
      </w:pPr>
      <w:r w:rsidRPr="003C090B">
        <w:rPr>
          <w:rFonts w:ascii="Calibri" w:hAnsi="Calibri" w:cs="Calibri"/>
        </w:rPr>
        <w:br/>
      </w:r>
      <w:r w:rsidR="00F94529" w:rsidRPr="0075463D">
        <w:rPr>
          <w:rFonts w:ascii="Calibri" w:hAnsi="Calibri" w:cs="Calibri"/>
          <w:b/>
          <w:bCs/>
        </w:rPr>
        <w:t>Hva kan du tilby</w:t>
      </w:r>
      <w:r w:rsidR="0075463D" w:rsidRPr="0075463D">
        <w:rPr>
          <w:rFonts w:ascii="Calibri" w:hAnsi="Calibri" w:cs="Calibri"/>
          <w:b/>
          <w:bCs/>
        </w:rPr>
        <w:t xml:space="preserve"> arbeidsgiver</w:t>
      </w:r>
      <w:r w:rsidR="0075463D">
        <w:rPr>
          <w:rFonts w:ascii="Calibri" w:hAnsi="Calibri" w:cs="Calibri"/>
        </w:rPr>
        <w:t xml:space="preserve">? Få med hvilke erfaringer har du fra skole, praksisplass eller arbeidsgivere og hvordan du vil benytte dette i jobb hos dem. Skriv </w:t>
      </w:r>
      <w:r w:rsidR="0075463D" w:rsidRPr="003C090B">
        <w:rPr>
          <w:rFonts w:ascii="Calibri" w:hAnsi="Calibri" w:cs="Calibri"/>
        </w:rPr>
        <w:t xml:space="preserve">eksempler på ting du har gjort som matcher arbeidsoppgavene i stillingsutlysningen.  </w:t>
      </w:r>
    </w:p>
    <w:p w14:paraId="4CB2056C" w14:textId="59F97F25" w:rsidR="00F94529" w:rsidRDefault="00F94529">
      <w:pPr>
        <w:rPr>
          <w:rFonts w:ascii="Calibri" w:hAnsi="Calibri" w:cs="Calibri"/>
        </w:rPr>
      </w:pPr>
    </w:p>
    <w:p w14:paraId="6486E6E2" w14:textId="562573E3" w:rsidR="00F94529" w:rsidRPr="003C090B" w:rsidRDefault="007546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god søknad forteller tre ting: </w:t>
      </w:r>
    </w:p>
    <w:p w14:paraId="65509196" w14:textId="77777777" w:rsidR="0075463D" w:rsidRPr="003C090B" w:rsidRDefault="0075463D" w:rsidP="0075463D">
      <w:pPr>
        <w:numPr>
          <w:ilvl w:val="0"/>
          <w:numId w:val="1"/>
        </w:numPr>
        <w:ind w:left="720" w:hanging="360"/>
        <w:rPr>
          <w:rFonts w:ascii="Calibri" w:hAnsi="Calibri" w:cs="Calibri"/>
        </w:rPr>
      </w:pPr>
      <w:r w:rsidRPr="003C090B">
        <w:rPr>
          <w:rFonts w:ascii="Calibri" w:hAnsi="Calibri" w:cs="Calibri"/>
        </w:rPr>
        <w:t xml:space="preserve">Er du </w:t>
      </w:r>
      <w:r w:rsidRPr="003C090B">
        <w:rPr>
          <w:rFonts w:ascii="Calibri" w:hAnsi="Calibri" w:cs="Calibri"/>
          <w:b/>
        </w:rPr>
        <w:t>motivert</w:t>
      </w:r>
      <w:r w:rsidRPr="003C090B">
        <w:rPr>
          <w:rFonts w:ascii="Calibri" w:hAnsi="Calibri" w:cs="Calibri"/>
        </w:rPr>
        <w:t xml:space="preserve"> for å gjøre denne jobben?</w:t>
      </w:r>
    </w:p>
    <w:p w14:paraId="0EEB8819" w14:textId="77777777" w:rsidR="00F94529" w:rsidRPr="003C090B" w:rsidRDefault="00F94529" w:rsidP="00F94529">
      <w:pPr>
        <w:numPr>
          <w:ilvl w:val="0"/>
          <w:numId w:val="1"/>
        </w:numPr>
        <w:ind w:left="720" w:hanging="360"/>
        <w:rPr>
          <w:rFonts w:ascii="Calibri" w:hAnsi="Calibri" w:cs="Calibri"/>
        </w:rPr>
      </w:pPr>
      <w:r w:rsidRPr="003C090B">
        <w:rPr>
          <w:rFonts w:ascii="Calibri" w:hAnsi="Calibri" w:cs="Calibri"/>
          <w:b/>
        </w:rPr>
        <w:t>Vil du</w:t>
      </w:r>
      <w:r w:rsidRPr="003C090B">
        <w:rPr>
          <w:rFonts w:ascii="Calibri" w:hAnsi="Calibri" w:cs="Calibri"/>
        </w:rPr>
        <w:t xml:space="preserve"> klare å gjøre denne jobben?  - Har du forstått hva stillingen innebærer?</w:t>
      </w:r>
    </w:p>
    <w:p w14:paraId="7579D94E" w14:textId="77777777" w:rsidR="00F94529" w:rsidRPr="003C090B" w:rsidRDefault="00F94529" w:rsidP="00F94529">
      <w:pPr>
        <w:numPr>
          <w:ilvl w:val="0"/>
          <w:numId w:val="1"/>
        </w:numPr>
        <w:ind w:left="720" w:hanging="360"/>
        <w:rPr>
          <w:rFonts w:ascii="Calibri" w:hAnsi="Calibri" w:cs="Calibri"/>
        </w:rPr>
      </w:pPr>
      <w:r w:rsidRPr="003C090B">
        <w:rPr>
          <w:rFonts w:ascii="Calibri" w:hAnsi="Calibri" w:cs="Calibri"/>
        </w:rPr>
        <w:t xml:space="preserve">Kommer du til å </w:t>
      </w:r>
      <w:r w:rsidRPr="003C090B">
        <w:rPr>
          <w:rFonts w:ascii="Calibri" w:hAnsi="Calibri" w:cs="Calibri"/>
          <w:b/>
        </w:rPr>
        <w:t>passe inn</w:t>
      </w:r>
      <w:r w:rsidRPr="003C090B">
        <w:rPr>
          <w:rFonts w:ascii="Calibri" w:hAnsi="Calibri" w:cs="Calibri"/>
        </w:rPr>
        <w:t xml:space="preserve"> hvis vi ansetter deg?  - Er du rett person for jobben?</w:t>
      </w:r>
    </w:p>
    <w:p w14:paraId="5E927DBF" w14:textId="77777777" w:rsidR="00F94529" w:rsidRPr="003C090B" w:rsidRDefault="00F94529" w:rsidP="00F94529">
      <w:pPr>
        <w:rPr>
          <w:rFonts w:ascii="Calibri" w:hAnsi="Calibri" w:cs="Calibri"/>
        </w:rPr>
      </w:pPr>
    </w:p>
    <w:p w14:paraId="6FF496DC" w14:textId="77777777" w:rsidR="00F94529" w:rsidRPr="003C090B" w:rsidRDefault="00F94529" w:rsidP="00F94529">
      <w:pPr>
        <w:rPr>
          <w:rFonts w:ascii="Calibri" w:eastAsia="Calibri" w:hAnsi="Calibri" w:cs="Calibri"/>
        </w:rPr>
      </w:pPr>
      <w:r w:rsidRPr="003C090B">
        <w:rPr>
          <w:rFonts w:ascii="Calibri" w:eastAsia="Calibri" w:hAnsi="Calibri" w:cs="Calibri"/>
          <w:b/>
        </w:rPr>
        <w:t>Bruk avslutningen</w:t>
      </w:r>
      <w:r w:rsidRPr="003C090B">
        <w:rPr>
          <w:rFonts w:ascii="Calibri" w:eastAsia="Calibri" w:hAnsi="Calibri" w:cs="Calibri"/>
        </w:rPr>
        <w:t xml:space="preserve"> til å si noe du har på hjertet, minne om et viktig argument for at de skal velge deg, eller gi dem nyttig informasjon.</w:t>
      </w:r>
    </w:p>
    <w:p w14:paraId="154C6592" w14:textId="77777777" w:rsidR="00F94529" w:rsidRPr="003C090B" w:rsidRDefault="00F94529" w:rsidP="00F94529">
      <w:pPr>
        <w:rPr>
          <w:rFonts w:ascii="Calibri" w:eastAsia="Calibri" w:hAnsi="Calibri" w:cs="Calibri"/>
        </w:rPr>
      </w:pPr>
    </w:p>
    <w:p w14:paraId="4D48A7BE" w14:textId="42181820" w:rsidR="00937052" w:rsidRPr="00937052" w:rsidRDefault="00937052" w:rsidP="00937052">
      <w:pPr>
        <w:rPr>
          <w:rFonts w:ascii="Calibri" w:hAnsi="Calibri" w:cs="Calibri"/>
        </w:rPr>
      </w:pPr>
      <w:r w:rsidRPr="00937052">
        <w:rPr>
          <w:rFonts w:ascii="Calibri" w:hAnsi="Calibri" w:cs="Calibri"/>
        </w:rPr>
        <w:t>Ser dere etter en pålitelig og lærevillig medarbeider, som er opptatt av å bidra til et godt arbeidsmiljø - vil jeg være en bra match for dere. Jeg kommer gjerne til intervju på kort varsel så dere kan bli bedre kjent med meg.</w:t>
      </w:r>
    </w:p>
    <w:p w14:paraId="2D2AB3BD" w14:textId="31626303" w:rsidR="000E7C0E" w:rsidRDefault="000E7C0E" w:rsidP="007A3B46">
      <w:pPr>
        <w:rPr>
          <w:rFonts w:ascii="Calibri" w:hAnsi="Calibri" w:cs="Calibri"/>
        </w:rPr>
      </w:pPr>
    </w:p>
    <w:p w14:paraId="267D2656" w14:textId="4AC48428" w:rsidR="0075463D" w:rsidRPr="003C090B" w:rsidRDefault="0075463D" w:rsidP="007A3B46">
      <w:pPr>
        <w:rPr>
          <w:rFonts w:ascii="Calibri" w:hAnsi="Calibri" w:cs="Calibri"/>
        </w:rPr>
      </w:pPr>
      <w:r>
        <w:rPr>
          <w:rFonts w:ascii="Calibri" w:hAnsi="Calibri" w:cs="Calibri"/>
        </w:rPr>
        <w:t>Ser frem til å høre fra dere</w:t>
      </w:r>
    </w:p>
    <w:p w14:paraId="5A3E30BA" w14:textId="77777777" w:rsidR="007A3B46" w:rsidRPr="003C090B" w:rsidRDefault="007A3B46" w:rsidP="007A3B46">
      <w:pPr>
        <w:rPr>
          <w:rFonts w:ascii="Calibri" w:hAnsi="Calibri" w:cs="Calibri"/>
        </w:rPr>
      </w:pPr>
    </w:p>
    <w:p w14:paraId="1EE02BF6" w14:textId="77777777" w:rsidR="000E7C0E" w:rsidRPr="003C090B" w:rsidRDefault="000E7C0E" w:rsidP="000E7C0E">
      <w:pPr>
        <w:rPr>
          <w:rFonts w:ascii="Calibri" w:hAnsi="Calibri" w:cs="Calibri"/>
        </w:rPr>
      </w:pPr>
      <w:r w:rsidRPr="003C090B">
        <w:rPr>
          <w:rFonts w:ascii="Calibri" w:hAnsi="Calibri" w:cs="Calibri"/>
        </w:rPr>
        <w:t>Med vennlig hilsen</w:t>
      </w:r>
    </w:p>
    <w:p w14:paraId="0E95B98C" w14:textId="43DDB7F5" w:rsidR="000E7C0E" w:rsidRPr="003C090B" w:rsidRDefault="00F94529" w:rsidP="000E7C0E">
      <w:pPr>
        <w:rPr>
          <w:rFonts w:ascii="Calibri" w:hAnsi="Calibri" w:cs="Calibri"/>
        </w:rPr>
      </w:pPr>
      <w:r w:rsidRPr="003C090B">
        <w:rPr>
          <w:rFonts w:ascii="Calibri" w:hAnsi="Calibri" w:cs="Calibri"/>
        </w:rPr>
        <w:t>Ditt navn</w:t>
      </w:r>
    </w:p>
    <w:p w14:paraId="20FBF6F8" w14:textId="77777777" w:rsidR="000E7C0E" w:rsidRPr="003C090B" w:rsidRDefault="000E7C0E" w:rsidP="000E7C0E">
      <w:pPr>
        <w:rPr>
          <w:rFonts w:ascii="Calibri" w:hAnsi="Calibri" w:cs="Calibri"/>
        </w:rPr>
      </w:pPr>
    </w:p>
    <w:sectPr w:rsidR="000E7C0E" w:rsidRPr="003C090B" w:rsidSect="003C09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97CD" w14:textId="77777777" w:rsidR="006468C8" w:rsidRDefault="006468C8">
      <w:r>
        <w:separator/>
      </w:r>
    </w:p>
  </w:endnote>
  <w:endnote w:type="continuationSeparator" w:id="0">
    <w:p w14:paraId="21F1EFB4" w14:textId="77777777" w:rsidR="006468C8" w:rsidRDefault="0064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A0F8" w14:textId="77777777" w:rsidR="006468C8" w:rsidRDefault="006468C8">
      <w:r>
        <w:separator/>
      </w:r>
    </w:p>
  </w:footnote>
  <w:footnote w:type="continuationSeparator" w:id="0">
    <w:p w14:paraId="36E2A1FA" w14:textId="77777777" w:rsidR="006468C8" w:rsidRDefault="0064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4FB4" w14:textId="77777777" w:rsidR="003F4B71" w:rsidRDefault="003F4B71" w:rsidP="00D55B5D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F94"/>
    <w:multiLevelType w:val="multilevel"/>
    <w:tmpl w:val="2AC40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21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24"/>
    <w:rsid w:val="000A4D4B"/>
    <w:rsid w:val="000E7C0E"/>
    <w:rsid w:val="001A240F"/>
    <w:rsid w:val="00236867"/>
    <w:rsid w:val="002517A3"/>
    <w:rsid w:val="00355C47"/>
    <w:rsid w:val="003C090B"/>
    <w:rsid w:val="003F4B71"/>
    <w:rsid w:val="00436271"/>
    <w:rsid w:val="004864A8"/>
    <w:rsid w:val="00563A40"/>
    <w:rsid w:val="005E1435"/>
    <w:rsid w:val="006468C8"/>
    <w:rsid w:val="006C0224"/>
    <w:rsid w:val="006F6A4E"/>
    <w:rsid w:val="0075463D"/>
    <w:rsid w:val="007A3B46"/>
    <w:rsid w:val="008177B8"/>
    <w:rsid w:val="00913B6E"/>
    <w:rsid w:val="00937052"/>
    <w:rsid w:val="00A34AAD"/>
    <w:rsid w:val="00A67208"/>
    <w:rsid w:val="00A821FD"/>
    <w:rsid w:val="00B505B5"/>
    <w:rsid w:val="00BC54F7"/>
    <w:rsid w:val="00C206E4"/>
    <w:rsid w:val="00CF7B74"/>
    <w:rsid w:val="00D40736"/>
    <w:rsid w:val="00D55B5D"/>
    <w:rsid w:val="00EB6998"/>
    <w:rsid w:val="00EF3216"/>
    <w:rsid w:val="00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79255"/>
  <w15:docId w15:val="{AC8193AF-0CDC-4B45-A40F-410F0477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4073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407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ER-~1\AppData\Local\Temp\S&#248;knads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Søknadsmal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Avsender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Avsender</dc:title>
  <dc:subject/>
  <dc:creator>Martine Gjerde</dc:creator>
  <cp:keywords/>
  <dc:description/>
  <cp:lastModifiedBy>Martine Gjerde</cp:lastModifiedBy>
  <cp:revision>2</cp:revision>
  <dcterms:created xsi:type="dcterms:W3CDTF">2023-04-13T11:55:00Z</dcterms:created>
  <dcterms:modified xsi:type="dcterms:W3CDTF">2023-04-13T11:55:00Z</dcterms:modified>
</cp:coreProperties>
</file>